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331B" w14:textId="77777777" w:rsidR="0061088C" w:rsidRDefault="0061088C" w:rsidP="00803945">
      <w:pPr>
        <w:pStyle w:val="BodyText"/>
        <w:ind w:right="0"/>
        <w:rPr>
          <w:color w:val="4B4D4F"/>
        </w:rPr>
      </w:pPr>
      <w:bookmarkStart w:id="0" w:name="_Hlk112420996"/>
      <w:bookmarkStart w:id="1" w:name="_Hlk92353338"/>
      <w:r w:rsidRPr="0061088C">
        <w:rPr>
          <w:color w:val="4B4D4F"/>
        </w:rPr>
        <w:t xml:space="preserve">This form is used by an LTC facility that receives funding from San Diego County to inform Optum that a client has returned from an approved Bed Hold. This form must be completed within 24 hours of the client’s return to the LTC Facility. </w:t>
      </w:r>
    </w:p>
    <w:p w14:paraId="769C14E1" w14:textId="7DEC8996" w:rsidR="00044391" w:rsidRPr="00044391" w:rsidRDefault="00044391" w:rsidP="00803945">
      <w:pPr>
        <w:pStyle w:val="BodyText"/>
        <w:ind w:right="0"/>
        <w:rPr>
          <w:b/>
          <w:bCs/>
          <w:color w:val="4B4D4F"/>
        </w:rPr>
      </w:pPr>
      <w:r w:rsidRPr="00044391">
        <w:rPr>
          <w:b/>
          <w:bCs/>
          <w:color w:val="4B4D4F"/>
        </w:rPr>
        <w:t xml:space="preserve">Please </w:t>
      </w:r>
      <w:r w:rsidR="00AF5470">
        <w:rPr>
          <w:b/>
          <w:bCs/>
          <w:color w:val="4B4D4F"/>
        </w:rPr>
        <w:t xml:space="preserve">fax </w:t>
      </w:r>
      <w:r w:rsidRPr="00044391">
        <w:rPr>
          <w:b/>
          <w:bCs/>
          <w:color w:val="4B4D4F"/>
        </w:rPr>
        <w:t>complete</w:t>
      </w:r>
      <w:r w:rsidR="00AF5470">
        <w:rPr>
          <w:b/>
          <w:bCs/>
          <w:color w:val="4B4D4F"/>
        </w:rPr>
        <w:t>d</w:t>
      </w:r>
      <w:r w:rsidRPr="00044391">
        <w:rPr>
          <w:b/>
          <w:bCs/>
          <w:color w:val="4B4D4F"/>
        </w:rPr>
        <w:t xml:space="preserve"> for</w:t>
      </w:r>
      <w:r w:rsidR="00E0773C">
        <w:rPr>
          <w:b/>
          <w:bCs/>
          <w:color w:val="4B4D4F"/>
        </w:rPr>
        <w:t>m</w:t>
      </w:r>
      <w:r w:rsidRPr="00044391">
        <w:rPr>
          <w:b/>
          <w:bCs/>
          <w:color w:val="4B4D4F"/>
        </w:rPr>
        <w:t xml:space="preserve"> to Optum at (888) 687-2515.</w:t>
      </w:r>
      <w:r w:rsidR="00AF5470">
        <w:rPr>
          <w:b/>
          <w:bCs/>
          <w:color w:val="4B4D4F"/>
        </w:rPr>
        <w:t xml:space="preserve"> Thank you.</w:t>
      </w:r>
    </w:p>
    <w:p w14:paraId="1BDC5B79" w14:textId="77777777" w:rsidR="00803945" w:rsidRPr="00FA799D" w:rsidRDefault="00803945" w:rsidP="00803945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451"/>
      </w:tblGrid>
      <w:tr w:rsidR="00FA799D" w:rsidRPr="00FA799D" w14:paraId="1AC6164F" w14:textId="77777777" w:rsidTr="0009709E">
        <w:tc>
          <w:tcPr>
            <w:tcW w:w="2965" w:type="dxa"/>
          </w:tcPr>
          <w:p w14:paraId="01BC57B2" w14:textId="4067C11F" w:rsidR="0051385D" w:rsidRPr="0010496D" w:rsidRDefault="00044391" w:rsidP="00E2199D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10496D">
              <w:rPr>
                <w:color w:val="4B4D4F"/>
              </w:rPr>
              <w:t xml:space="preserve">Date </w:t>
            </w:r>
          </w:p>
        </w:tc>
        <w:sdt>
          <w:sdtPr>
            <w:rPr>
              <w:b/>
              <w:bCs/>
              <w:color w:val="4B4D4F"/>
            </w:rPr>
            <w:id w:val="-1553304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578EC270" w14:textId="4093A0B9" w:rsidR="00FC26A2" w:rsidRPr="00FA799D" w:rsidRDefault="00993329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09709E">
        <w:tc>
          <w:tcPr>
            <w:tcW w:w="2965" w:type="dxa"/>
          </w:tcPr>
          <w:p w14:paraId="34BF8009" w14:textId="2D39DFF7" w:rsidR="0051385D" w:rsidRPr="0010496D" w:rsidRDefault="00E2199D" w:rsidP="00E2199D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 xml:space="preserve">Client </w:t>
            </w:r>
            <w:r w:rsidR="00A05876">
              <w:rPr>
                <w:color w:val="4B4D4F"/>
              </w:rPr>
              <w:t>N</w:t>
            </w:r>
            <w:r>
              <w:rPr>
                <w:color w:val="4B4D4F"/>
              </w:rPr>
              <w:t>ame</w:t>
            </w:r>
          </w:p>
        </w:tc>
        <w:sdt>
          <w:sdtPr>
            <w:rPr>
              <w:b/>
              <w:bCs/>
              <w:color w:val="4B4D4F"/>
            </w:rPr>
            <w:id w:val="1108555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319FB702" w14:textId="10AC481F" w:rsidR="000A0EB3" w:rsidRPr="00FA799D" w:rsidRDefault="0099332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FA799D" w:rsidRPr="00FA799D" w14:paraId="4EF18BBF" w14:textId="77777777" w:rsidTr="0009709E">
        <w:tc>
          <w:tcPr>
            <w:tcW w:w="2965" w:type="dxa"/>
          </w:tcPr>
          <w:p w14:paraId="47A55C2C" w14:textId="278BE2B1" w:rsidR="0051385D" w:rsidRPr="0010496D" w:rsidRDefault="00044391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Name of LTC Facility</w:t>
            </w:r>
          </w:p>
        </w:tc>
        <w:sdt>
          <w:sdtPr>
            <w:rPr>
              <w:b/>
              <w:bCs/>
              <w:color w:val="4B4D4F"/>
            </w:rPr>
            <w:id w:val="434950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DCDE5B1" w14:textId="5E23721F" w:rsidR="000A0EB3" w:rsidRPr="00FA799D" w:rsidRDefault="0099332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7D7EA2B3" w14:textId="77777777" w:rsidTr="0009709E">
        <w:tc>
          <w:tcPr>
            <w:tcW w:w="2965" w:type="dxa"/>
          </w:tcPr>
          <w:p w14:paraId="238AED10" w14:textId="7BA9062E" w:rsidR="0051385D" w:rsidRPr="0010496D" w:rsidRDefault="00E60564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Contact</w:t>
            </w:r>
            <w:r w:rsidR="00044391" w:rsidRPr="0010496D">
              <w:rPr>
                <w:color w:val="4B4D4F"/>
              </w:rPr>
              <w:t xml:space="preserve"> </w:t>
            </w:r>
            <w:r w:rsidR="00A05876">
              <w:rPr>
                <w:color w:val="4B4D4F"/>
              </w:rPr>
              <w:t>N</w:t>
            </w:r>
            <w:r w:rsidR="00044391" w:rsidRPr="0010496D">
              <w:rPr>
                <w:color w:val="4B4D4F"/>
              </w:rPr>
              <w:t>ame at LTC Facility</w:t>
            </w:r>
          </w:p>
        </w:tc>
        <w:sdt>
          <w:sdtPr>
            <w:rPr>
              <w:b/>
              <w:bCs/>
              <w:color w:val="4B4D4F"/>
            </w:rPr>
            <w:id w:val="-1940601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3B54E04" w14:textId="4915E0F9" w:rsidR="000A0EB3" w:rsidRPr="00FA799D" w:rsidRDefault="0099332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21384997" w14:textId="77777777" w:rsidTr="0009709E">
        <w:tc>
          <w:tcPr>
            <w:tcW w:w="2965" w:type="dxa"/>
          </w:tcPr>
          <w:p w14:paraId="7E34B684" w14:textId="7E9A794B" w:rsidR="0051385D" w:rsidRPr="0010496D" w:rsidRDefault="00E60564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C</w:t>
            </w:r>
            <w:r w:rsidR="00044391" w:rsidRPr="0010496D">
              <w:rPr>
                <w:color w:val="4B4D4F"/>
              </w:rPr>
              <w:t xml:space="preserve">ontact </w:t>
            </w:r>
            <w:r w:rsidR="00A05876">
              <w:rPr>
                <w:color w:val="4B4D4F"/>
              </w:rPr>
              <w:t>P</w:t>
            </w:r>
            <w:r w:rsidR="00044391" w:rsidRPr="0010496D">
              <w:rPr>
                <w:color w:val="4B4D4F"/>
              </w:rPr>
              <w:t xml:space="preserve">hone </w:t>
            </w:r>
            <w:r w:rsidR="00A05876">
              <w:rPr>
                <w:color w:val="4B4D4F"/>
              </w:rPr>
              <w:t>N</w:t>
            </w:r>
            <w:r w:rsidR="00044391" w:rsidRPr="0010496D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-282186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474AF225" w14:textId="44D5AFDF" w:rsidR="000A0EB3" w:rsidRPr="00FA799D" w:rsidRDefault="0099332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09709E">
        <w:tc>
          <w:tcPr>
            <w:tcW w:w="2965" w:type="dxa"/>
          </w:tcPr>
          <w:p w14:paraId="3C731070" w14:textId="649286E7" w:rsidR="0051385D" w:rsidRPr="0010496D" w:rsidRDefault="00493792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C</w:t>
            </w:r>
            <w:r w:rsidR="00044391" w:rsidRPr="0010496D">
              <w:rPr>
                <w:color w:val="4B4D4F"/>
              </w:rPr>
              <w:t xml:space="preserve">ontact </w:t>
            </w:r>
            <w:r w:rsidR="00A05876">
              <w:rPr>
                <w:color w:val="4B4D4F"/>
              </w:rPr>
              <w:t>F</w:t>
            </w:r>
            <w:r w:rsidR="00044391" w:rsidRPr="0010496D">
              <w:rPr>
                <w:color w:val="4B4D4F"/>
              </w:rPr>
              <w:t xml:space="preserve">ax </w:t>
            </w:r>
            <w:r w:rsidR="00A05876">
              <w:rPr>
                <w:color w:val="4B4D4F"/>
              </w:rPr>
              <w:t>N</w:t>
            </w:r>
            <w:r w:rsidR="00044391" w:rsidRPr="0010496D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1532071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54A5DC6" w14:textId="3CC4B8D3" w:rsidR="000A0EB3" w:rsidRPr="00FA799D" w:rsidRDefault="00491408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09709E">
        <w:tc>
          <w:tcPr>
            <w:tcW w:w="2965" w:type="dxa"/>
          </w:tcPr>
          <w:p w14:paraId="575E9028" w14:textId="001A6A59" w:rsidR="0051385D" w:rsidRPr="0010496D" w:rsidRDefault="00493792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Date</w:t>
            </w:r>
            <w:r w:rsidR="00044391" w:rsidRPr="0010496D">
              <w:rPr>
                <w:color w:val="4B4D4F"/>
              </w:rPr>
              <w:t xml:space="preserve"> </w:t>
            </w:r>
            <w:r w:rsidR="000223E8">
              <w:rPr>
                <w:color w:val="4B4D4F"/>
              </w:rPr>
              <w:t>B</w:t>
            </w:r>
            <w:r w:rsidR="00044391" w:rsidRPr="0010496D">
              <w:rPr>
                <w:color w:val="4B4D4F"/>
              </w:rPr>
              <w:t xml:space="preserve">ed </w:t>
            </w:r>
            <w:r w:rsidR="000223E8">
              <w:rPr>
                <w:color w:val="4B4D4F"/>
              </w:rPr>
              <w:t>H</w:t>
            </w:r>
            <w:r w:rsidR="00044391" w:rsidRPr="0010496D">
              <w:rPr>
                <w:color w:val="4B4D4F"/>
              </w:rPr>
              <w:t xml:space="preserve">old </w:t>
            </w:r>
            <w:r w:rsidR="000223E8">
              <w:rPr>
                <w:color w:val="4B4D4F"/>
              </w:rPr>
              <w:t>B</w:t>
            </w:r>
            <w:r w:rsidR="00044391" w:rsidRPr="0010496D">
              <w:rPr>
                <w:color w:val="4B4D4F"/>
              </w:rPr>
              <w:t>egan</w:t>
            </w:r>
          </w:p>
        </w:tc>
        <w:sdt>
          <w:sdtPr>
            <w:rPr>
              <w:b/>
              <w:bCs/>
              <w:color w:val="4B4D4F"/>
            </w:rPr>
            <w:id w:val="1014344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1CD2812" w14:textId="071E6F60" w:rsidR="000A0EB3" w:rsidRPr="00FA799D" w:rsidRDefault="00491408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697B1A94" w14:textId="77777777" w:rsidTr="0009709E">
        <w:tc>
          <w:tcPr>
            <w:tcW w:w="2965" w:type="dxa"/>
          </w:tcPr>
          <w:p w14:paraId="7FE90D53" w14:textId="16A90301" w:rsidR="000A0EB3" w:rsidRPr="0010496D" w:rsidRDefault="00044391" w:rsidP="00761FEE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Date </w:t>
            </w:r>
            <w:r w:rsidR="00A05876">
              <w:rPr>
                <w:color w:val="4B4D4F"/>
              </w:rPr>
              <w:t>C</w:t>
            </w:r>
            <w:r w:rsidRPr="0010496D">
              <w:rPr>
                <w:color w:val="4B4D4F"/>
              </w:rPr>
              <w:t xml:space="preserve">lient </w:t>
            </w:r>
            <w:r w:rsidR="00A05876">
              <w:rPr>
                <w:color w:val="4B4D4F"/>
              </w:rPr>
              <w:t>R</w:t>
            </w:r>
            <w:r w:rsidRPr="0010496D">
              <w:rPr>
                <w:color w:val="4B4D4F"/>
              </w:rPr>
              <w:t>eturned to LTC Facility (</w:t>
            </w:r>
            <w:r w:rsidR="00A05876">
              <w:rPr>
                <w:color w:val="4B4D4F"/>
              </w:rPr>
              <w:t>D</w:t>
            </w:r>
            <w:r w:rsidRPr="0010496D">
              <w:rPr>
                <w:color w:val="4B4D4F"/>
              </w:rPr>
              <w:t>ate bed hold ends)</w:t>
            </w:r>
          </w:p>
        </w:tc>
        <w:tc>
          <w:tcPr>
            <w:tcW w:w="7451" w:type="dxa"/>
          </w:tcPr>
          <w:p w14:paraId="30C69039" w14:textId="77777777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sdt>
            <w:sdtPr>
              <w:rPr>
                <w:b/>
                <w:bCs/>
                <w:color w:val="4B4D4F"/>
              </w:rPr>
              <w:id w:val="-9712131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F6DC4C" w14:textId="2D197C38" w:rsidR="00F127CC" w:rsidRPr="00FA799D" w:rsidRDefault="00491408" w:rsidP="000F75EA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B128E8" w14:textId="5BB2D627" w:rsidR="000F75EA" w:rsidRPr="00FA799D" w:rsidRDefault="000F75EA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  <w:tr w:rsidR="00C4189A" w:rsidRPr="00FA799D" w14:paraId="0FD8556A" w14:textId="77777777" w:rsidTr="0009709E">
        <w:tc>
          <w:tcPr>
            <w:tcW w:w="2965" w:type="dxa"/>
          </w:tcPr>
          <w:p w14:paraId="7D3C71DC" w14:textId="790817A0" w:rsidR="0051385D" w:rsidRPr="0010496D" w:rsidRDefault="00C4189A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Comments </w:t>
            </w:r>
            <w:r w:rsidR="00607C81">
              <w:rPr>
                <w:color w:val="4B4D4F"/>
              </w:rPr>
              <w:t>(</w:t>
            </w:r>
            <w:r w:rsidR="000223E8">
              <w:rPr>
                <w:color w:val="4B4D4F"/>
              </w:rPr>
              <w:t>I</w:t>
            </w:r>
            <w:r w:rsidRPr="0010496D">
              <w:rPr>
                <w:color w:val="4B4D4F"/>
              </w:rPr>
              <w:t>ncluding reason for bed hold</w:t>
            </w:r>
            <w:r w:rsidR="00607C81">
              <w:rPr>
                <w:color w:val="4B4D4F"/>
              </w:rPr>
              <w:t>)</w:t>
            </w:r>
          </w:p>
        </w:tc>
        <w:tc>
          <w:tcPr>
            <w:tcW w:w="7451" w:type="dxa"/>
          </w:tcPr>
          <w:sdt>
            <w:sdtPr>
              <w:rPr>
                <w:b/>
                <w:bCs/>
                <w:color w:val="4B4D4F"/>
              </w:rPr>
              <w:id w:val="-13303591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7E0299" w14:textId="6E27E098" w:rsidR="00C4189A" w:rsidRDefault="00491408" w:rsidP="0088599F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BAD25A" w14:textId="77777777" w:rsidR="00607C81" w:rsidRDefault="00607C81" w:rsidP="0088599F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  <w:p w14:paraId="1989CF47" w14:textId="77777777" w:rsidR="00607C81" w:rsidRDefault="00607C81" w:rsidP="0088599F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  <w:p w14:paraId="12E90102" w14:textId="1E0AA5DD" w:rsidR="00694EA0" w:rsidRPr="00FA799D" w:rsidRDefault="00694EA0" w:rsidP="0088599F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CC257D3" w14:textId="2517761C" w:rsidR="00A0381C" w:rsidRPr="0010496D" w:rsidRDefault="0010496D">
      <w:pPr>
        <w:rPr>
          <w:b/>
          <w:bCs/>
        </w:rPr>
      </w:pPr>
      <w:r w:rsidRPr="0010496D">
        <w:rPr>
          <w:b/>
          <w:bCs/>
        </w:rPr>
        <w:t>Please note the previous Optum authorization and dates for concurrent reviews remain unchanged.</w:t>
      </w:r>
    </w:p>
    <w:sectPr w:rsidR="00A0381C" w:rsidRPr="0010496D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031A" w14:textId="77777777" w:rsidR="005A6DD0" w:rsidRDefault="005A6DD0" w:rsidP="00D37017">
      <w:r>
        <w:separator/>
      </w:r>
    </w:p>
  </w:endnote>
  <w:endnote w:type="continuationSeparator" w:id="0">
    <w:p w14:paraId="05E29C21" w14:textId="77777777" w:rsidR="005A6DD0" w:rsidRDefault="005A6DD0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01884407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A04D83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 xml:space="preserve">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6B4D" w14:textId="77777777" w:rsidR="005A6DD0" w:rsidRDefault="005A6DD0" w:rsidP="00D37017">
      <w:r>
        <w:separator/>
      </w:r>
    </w:p>
  </w:footnote>
  <w:footnote w:type="continuationSeparator" w:id="0">
    <w:p w14:paraId="3E12A43D" w14:textId="77777777" w:rsidR="005A6DD0" w:rsidRDefault="005A6DD0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16BD59EA" w:rsidR="00341A9B" w:rsidRPr="00A54697" w:rsidRDefault="00A04D83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Bed Hold </w:t>
          </w:r>
          <w:r w:rsidR="00AB0B2A">
            <w:rPr>
              <w:b/>
              <w:bCs/>
              <w:color w:val="002677" w:themeColor="accent6"/>
              <w:sz w:val="32"/>
              <w:szCs w:val="32"/>
            </w:rPr>
            <w:t xml:space="preserve">Return </w:t>
          </w:r>
          <w:r>
            <w:rPr>
              <w:b/>
              <w:bCs/>
              <w:color w:val="002677" w:themeColor="accent6"/>
              <w:sz w:val="32"/>
              <w:szCs w:val="32"/>
            </w:rPr>
            <w:t>Form</w:t>
          </w:r>
          <w:r w:rsidR="00AB0B2A">
            <w:rPr>
              <w:b/>
              <w:bCs/>
              <w:color w:val="002677" w:themeColor="accent6"/>
              <w:sz w:val="32"/>
              <w:szCs w:val="32"/>
            </w:rPr>
            <w:t xml:space="preserve"> 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223E8"/>
    <w:rsid w:val="000357F8"/>
    <w:rsid w:val="00044391"/>
    <w:rsid w:val="0009709E"/>
    <w:rsid w:val="000A0EB3"/>
    <w:rsid w:val="000D394F"/>
    <w:rsid w:val="000F75EA"/>
    <w:rsid w:val="00100DE5"/>
    <w:rsid w:val="0010496D"/>
    <w:rsid w:val="00114071"/>
    <w:rsid w:val="001174AE"/>
    <w:rsid w:val="0014347F"/>
    <w:rsid w:val="00151861"/>
    <w:rsid w:val="001B2CD5"/>
    <w:rsid w:val="001D6657"/>
    <w:rsid w:val="00236358"/>
    <w:rsid w:val="00240FBE"/>
    <w:rsid w:val="0028564F"/>
    <w:rsid w:val="002E3039"/>
    <w:rsid w:val="00300EBF"/>
    <w:rsid w:val="003366F9"/>
    <w:rsid w:val="00341A9B"/>
    <w:rsid w:val="00344DCE"/>
    <w:rsid w:val="00360C43"/>
    <w:rsid w:val="00381041"/>
    <w:rsid w:val="0038173D"/>
    <w:rsid w:val="003A757A"/>
    <w:rsid w:val="003C7934"/>
    <w:rsid w:val="003D1B86"/>
    <w:rsid w:val="003F2D18"/>
    <w:rsid w:val="004303CC"/>
    <w:rsid w:val="00487200"/>
    <w:rsid w:val="00491408"/>
    <w:rsid w:val="00493792"/>
    <w:rsid w:val="004C44A8"/>
    <w:rsid w:val="004D3D04"/>
    <w:rsid w:val="00503EFA"/>
    <w:rsid w:val="0051385D"/>
    <w:rsid w:val="0054208D"/>
    <w:rsid w:val="00546F07"/>
    <w:rsid w:val="005A1CEF"/>
    <w:rsid w:val="005A6DD0"/>
    <w:rsid w:val="005E05F8"/>
    <w:rsid w:val="005E531B"/>
    <w:rsid w:val="005E765C"/>
    <w:rsid w:val="005F52D9"/>
    <w:rsid w:val="00607C81"/>
    <w:rsid w:val="0061088C"/>
    <w:rsid w:val="00610A2E"/>
    <w:rsid w:val="006242C5"/>
    <w:rsid w:val="00642BED"/>
    <w:rsid w:val="00674D51"/>
    <w:rsid w:val="00694EA0"/>
    <w:rsid w:val="006A719E"/>
    <w:rsid w:val="006B3262"/>
    <w:rsid w:val="006C3BFE"/>
    <w:rsid w:val="006E31A6"/>
    <w:rsid w:val="006E69E4"/>
    <w:rsid w:val="006F5AF4"/>
    <w:rsid w:val="007236F2"/>
    <w:rsid w:val="00735195"/>
    <w:rsid w:val="00747F83"/>
    <w:rsid w:val="00767615"/>
    <w:rsid w:val="00774784"/>
    <w:rsid w:val="00776309"/>
    <w:rsid w:val="007D0619"/>
    <w:rsid w:val="007E1C4F"/>
    <w:rsid w:val="00803945"/>
    <w:rsid w:val="008054D3"/>
    <w:rsid w:val="00816549"/>
    <w:rsid w:val="00844A03"/>
    <w:rsid w:val="008644C2"/>
    <w:rsid w:val="008966E1"/>
    <w:rsid w:val="008A26FC"/>
    <w:rsid w:val="008B0E2D"/>
    <w:rsid w:val="008D2B9F"/>
    <w:rsid w:val="00943014"/>
    <w:rsid w:val="00961E42"/>
    <w:rsid w:val="009651B5"/>
    <w:rsid w:val="00976F64"/>
    <w:rsid w:val="00990813"/>
    <w:rsid w:val="00993329"/>
    <w:rsid w:val="009B5BB6"/>
    <w:rsid w:val="009D1637"/>
    <w:rsid w:val="00A030A5"/>
    <w:rsid w:val="00A0381C"/>
    <w:rsid w:val="00A04D83"/>
    <w:rsid w:val="00A05876"/>
    <w:rsid w:val="00A1196E"/>
    <w:rsid w:val="00A3509D"/>
    <w:rsid w:val="00A54697"/>
    <w:rsid w:val="00A65AE8"/>
    <w:rsid w:val="00A91144"/>
    <w:rsid w:val="00AA7061"/>
    <w:rsid w:val="00AB00EF"/>
    <w:rsid w:val="00AB0B2A"/>
    <w:rsid w:val="00AC13CA"/>
    <w:rsid w:val="00AD1E53"/>
    <w:rsid w:val="00AE5F92"/>
    <w:rsid w:val="00AE6D18"/>
    <w:rsid w:val="00AF5470"/>
    <w:rsid w:val="00B53061"/>
    <w:rsid w:val="00B61096"/>
    <w:rsid w:val="00B6628B"/>
    <w:rsid w:val="00BA0DB2"/>
    <w:rsid w:val="00C30F02"/>
    <w:rsid w:val="00C32236"/>
    <w:rsid w:val="00C3535A"/>
    <w:rsid w:val="00C417CA"/>
    <w:rsid w:val="00C4189A"/>
    <w:rsid w:val="00C4269C"/>
    <w:rsid w:val="00C516E1"/>
    <w:rsid w:val="00C762A0"/>
    <w:rsid w:val="00CB0F42"/>
    <w:rsid w:val="00CB53EC"/>
    <w:rsid w:val="00D30B9E"/>
    <w:rsid w:val="00D37017"/>
    <w:rsid w:val="00D42475"/>
    <w:rsid w:val="00D52133"/>
    <w:rsid w:val="00D55CB0"/>
    <w:rsid w:val="00D77DA7"/>
    <w:rsid w:val="00DA7A4C"/>
    <w:rsid w:val="00DB1658"/>
    <w:rsid w:val="00E0773C"/>
    <w:rsid w:val="00E2199D"/>
    <w:rsid w:val="00E3791A"/>
    <w:rsid w:val="00E5381A"/>
    <w:rsid w:val="00E60564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C26A2"/>
    <w:rsid w:val="00FC683D"/>
    <w:rsid w:val="00FD2527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9284-3028-4316-B2FF-F3896A099B53}"/>
      </w:docPartPr>
      <w:docPartBody>
        <w:p w:rsidR="001C656C" w:rsidRDefault="005E1E2C">
          <w:r w:rsidRPr="005C78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C"/>
    <w:rsid w:val="001C656C"/>
    <w:rsid w:val="005E1E2C"/>
    <w:rsid w:val="008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E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2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C09B1-64CE-4FB1-86A2-7C45AD19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2023-04-29T20:26:00Z</dcterms:created>
  <dcterms:modified xsi:type="dcterms:W3CDTF">2023-05-05T19:16:00Z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